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8B" w:rsidRDefault="00F35E8B" w:rsidP="00A565F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35E8B" w:rsidRPr="00CB167E" w:rsidRDefault="00F35E8B" w:rsidP="00A56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67E">
        <w:rPr>
          <w:rFonts w:ascii="Times New Roman" w:hAnsi="Times New Roman"/>
          <w:sz w:val="28"/>
          <w:szCs w:val="28"/>
        </w:rPr>
        <w:t>Litchfield Prevention Council</w:t>
      </w:r>
    </w:p>
    <w:p w:rsidR="00F35E8B" w:rsidRPr="005B12F7" w:rsidRDefault="00F35E8B" w:rsidP="00A56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Regular</w:t>
      </w:r>
      <w:r w:rsidRPr="00CB167E">
        <w:rPr>
          <w:rFonts w:ascii="Times New Roman" w:hAnsi="Times New Roman"/>
          <w:sz w:val="28"/>
          <w:szCs w:val="28"/>
        </w:rPr>
        <w:t xml:space="preserve"> Meeting Agenda</w:t>
      </w:r>
    </w:p>
    <w:p w:rsidR="00F35E8B" w:rsidRDefault="00F35E8B" w:rsidP="00A56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Tuesday</w:t>
      </w:r>
      <w:r w:rsidRPr="00713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September 8</w:t>
      </w:r>
      <w:r w:rsidRPr="00713952">
        <w:rPr>
          <w:rFonts w:ascii="Times New Roman" w:hAnsi="Times New Roman"/>
          <w:sz w:val="28"/>
          <w:szCs w:val="28"/>
        </w:rPr>
        <w:t>, 2015</w:t>
      </w:r>
      <w:r>
        <w:rPr>
          <w:rFonts w:ascii="Times New Roman" w:hAnsi="Times New Roman"/>
          <w:sz w:val="28"/>
          <w:szCs w:val="28"/>
        </w:rPr>
        <w:t>, 7:00 p.m.</w:t>
      </w:r>
    </w:p>
    <w:p w:rsidR="00F35E8B" w:rsidRPr="005B12F7" w:rsidRDefault="00F35E8B" w:rsidP="002B4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3DC">
        <w:rPr>
          <w:rFonts w:ascii="Times New Roman" w:hAnsi="Times New Roman"/>
          <w:sz w:val="28"/>
          <w:szCs w:val="28"/>
          <w:highlight w:val="yellow"/>
        </w:rPr>
        <w:t>Note Location Change</w:t>
      </w:r>
      <w:r>
        <w:rPr>
          <w:rFonts w:ascii="Times New Roman" w:hAnsi="Times New Roman"/>
          <w:sz w:val="28"/>
          <w:szCs w:val="28"/>
          <w:highlight w:val="yellow"/>
        </w:rPr>
        <w:t xml:space="preserve">:                           </w:t>
      </w:r>
      <w:r w:rsidRPr="001173DC">
        <w:rPr>
          <w:rFonts w:ascii="Times New Roman" w:hAnsi="Times New Roman"/>
          <w:sz w:val="28"/>
          <w:szCs w:val="28"/>
          <w:highlight w:val="yellow"/>
        </w:rPr>
        <w:t xml:space="preserve">Litchfield Intermediate School </w:t>
      </w:r>
      <w:r w:rsidRPr="001742E5">
        <w:rPr>
          <w:rFonts w:ascii="Times New Roman" w:hAnsi="Times New Roman"/>
          <w:sz w:val="28"/>
          <w:szCs w:val="28"/>
          <w:highlight w:val="yellow"/>
        </w:rPr>
        <w:t>– Art Room</w:t>
      </w:r>
    </w:p>
    <w:p w:rsidR="00F35E8B" w:rsidRDefault="00F35E8B" w:rsidP="00A565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E8B" w:rsidRPr="00CB167E" w:rsidRDefault="00F35E8B" w:rsidP="007C5DCF">
      <w:pPr>
        <w:spacing w:after="0" w:line="240" w:lineRule="auto"/>
        <w:rPr>
          <w:rFonts w:ascii="Times New Roman" w:hAnsi="Times New Roman"/>
          <w:sz w:val="32"/>
          <w:szCs w:val="32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F35E8B" w:rsidRPr="005B12F7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2F7">
        <w:rPr>
          <w:rFonts w:ascii="Times New Roman" w:hAnsi="Times New Roman"/>
          <w:sz w:val="28"/>
          <w:szCs w:val="28"/>
        </w:rPr>
        <w:t>Call to Order</w:t>
      </w:r>
    </w:p>
    <w:p w:rsidR="00F35E8B" w:rsidRPr="005B12F7" w:rsidRDefault="00F35E8B" w:rsidP="005B12F7">
      <w:pPr>
        <w:pStyle w:val="ListParagraph"/>
        <w:spacing w:after="0" w:line="240" w:lineRule="auto"/>
        <w:ind w:left="1110"/>
        <w:jc w:val="both"/>
        <w:rPr>
          <w:rFonts w:ascii="Times New Roman" w:hAnsi="Times New Roman"/>
          <w:sz w:val="28"/>
          <w:szCs w:val="28"/>
        </w:rPr>
      </w:pP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2F7">
        <w:rPr>
          <w:rFonts w:ascii="Times New Roman" w:hAnsi="Times New Roman"/>
          <w:sz w:val="28"/>
          <w:szCs w:val="28"/>
        </w:rPr>
        <w:t>Attendance</w:t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Appointment of Alternates (as needed)</w:t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Presentation: Lynn McMullin</w:t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E8B" w:rsidRDefault="00F35E8B" w:rsidP="007F0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Approval of minutes from August 11, 2015</w:t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Public Comment: </w:t>
      </w:r>
      <w:r w:rsidRPr="005B12F7">
        <w:rPr>
          <w:rFonts w:ascii="Times New Roman" w:hAnsi="Times New Roman"/>
          <w:sz w:val="28"/>
          <w:szCs w:val="28"/>
        </w:rPr>
        <w:t>(Comments are limited 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2F7">
        <w:rPr>
          <w:rFonts w:ascii="Times New Roman" w:hAnsi="Times New Roman"/>
          <w:sz w:val="28"/>
          <w:szCs w:val="28"/>
        </w:rPr>
        <w:t>4 minutes per person)</w:t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Treasurer Report</w:t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Old Business:</w:t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Smoke Shop</w:t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Fall program planning</w:t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a. Elevator Speech</w:t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Project Purple-sports events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Survey Update</w:t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Grant writing and </w:t>
      </w:r>
      <w:r>
        <w:rPr>
          <w:rFonts w:ascii="Times New Roman" w:hAnsi="Times New Roman"/>
          <w:sz w:val="28"/>
          <w:szCs w:val="28"/>
        </w:rPr>
        <w:tab/>
        <w:t>McCall’s</w:t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 Business:</w:t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Schools open house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35E8B" w:rsidRDefault="00F35E8B" w:rsidP="00274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35E8B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Agenda items for next meeting</w:t>
      </w:r>
    </w:p>
    <w:p w:rsidR="00F35E8B" w:rsidRDefault="00F35E8B" w:rsidP="006E4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35E8B" w:rsidRPr="005B12F7" w:rsidRDefault="00F35E8B" w:rsidP="005B1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2F7">
        <w:rPr>
          <w:rFonts w:ascii="Times New Roman" w:hAnsi="Times New Roman"/>
          <w:sz w:val="28"/>
          <w:szCs w:val="28"/>
        </w:rPr>
        <w:t>Adjournment</w:t>
      </w:r>
    </w:p>
    <w:p w:rsidR="00F35E8B" w:rsidRPr="005B12F7" w:rsidRDefault="00F35E8B" w:rsidP="00047589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sectPr w:rsidR="00F35E8B" w:rsidRPr="005B12F7" w:rsidSect="00BA2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E8B" w:rsidRDefault="00F35E8B" w:rsidP="00C04B86">
      <w:pPr>
        <w:spacing w:after="0" w:line="240" w:lineRule="auto"/>
      </w:pPr>
      <w:r>
        <w:separator/>
      </w:r>
    </w:p>
  </w:endnote>
  <w:endnote w:type="continuationSeparator" w:id="0">
    <w:p w:rsidR="00F35E8B" w:rsidRDefault="00F35E8B" w:rsidP="00C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8B" w:rsidRDefault="00F35E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8B" w:rsidRDefault="00F35E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8B" w:rsidRDefault="00F35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E8B" w:rsidRDefault="00F35E8B" w:rsidP="00C04B86">
      <w:pPr>
        <w:spacing w:after="0" w:line="240" w:lineRule="auto"/>
      </w:pPr>
      <w:r>
        <w:separator/>
      </w:r>
    </w:p>
  </w:footnote>
  <w:footnote w:type="continuationSeparator" w:id="0">
    <w:p w:rsidR="00F35E8B" w:rsidRDefault="00F35E8B" w:rsidP="00C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8B" w:rsidRDefault="00F35E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8B" w:rsidRDefault="00F35E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8B" w:rsidRDefault="00F35E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DED"/>
    <w:multiLevelType w:val="hybridMultilevel"/>
    <w:tmpl w:val="5AD61F2C"/>
    <w:lvl w:ilvl="0" w:tplc="83E67906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C1755E2"/>
    <w:multiLevelType w:val="hybridMultilevel"/>
    <w:tmpl w:val="ABA683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590035"/>
    <w:multiLevelType w:val="hybridMultilevel"/>
    <w:tmpl w:val="4B0C5F36"/>
    <w:lvl w:ilvl="0" w:tplc="AD76148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9AC3B75"/>
    <w:multiLevelType w:val="hybridMultilevel"/>
    <w:tmpl w:val="0BD2F1AC"/>
    <w:lvl w:ilvl="0" w:tplc="EB14F434">
      <w:start w:val="7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45117067"/>
    <w:multiLevelType w:val="hybridMultilevel"/>
    <w:tmpl w:val="30A819BA"/>
    <w:lvl w:ilvl="0" w:tplc="0F080834">
      <w:start w:val="4"/>
      <w:numFmt w:val="decimal"/>
      <w:lvlText w:val="%1"/>
      <w:lvlJc w:val="left"/>
      <w:pPr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4B86087F"/>
    <w:multiLevelType w:val="hybridMultilevel"/>
    <w:tmpl w:val="13D08EAC"/>
    <w:lvl w:ilvl="0" w:tplc="02801F96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C347E2C"/>
    <w:multiLevelType w:val="hybridMultilevel"/>
    <w:tmpl w:val="E2B4D726"/>
    <w:lvl w:ilvl="0" w:tplc="6AE8E6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5F5"/>
    <w:rsid w:val="00047589"/>
    <w:rsid w:val="00052DD0"/>
    <w:rsid w:val="00061197"/>
    <w:rsid w:val="00081BAE"/>
    <w:rsid w:val="00081CD9"/>
    <w:rsid w:val="00085035"/>
    <w:rsid w:val="000C6F43"/>
    <w:rsid w:val="000D23AC"/>
    <w:rsid w:val="000F0329"/>
    <w:rsid w:val="001173DC"/>
    <w:rsid w:val="001742E5"/>
    <w:rsid w:val="00181547"/>
    <w:rsid w:val="00190CA9"/>
    <w:rsid w:val="00195FDE"/>
    <w:rsid w:val="001A0E2D"/>
    <w:rsid w:val="001F1B97"/>
    <w:rsid w:val="00200C88"/>
    <w:rsid w:val="00201C24"/>
    <w:rsid w:val="0020207A"/>
    <w:rsid w:val="00214291"/>
    <w:rsid w:val="002426C6"/>
    <w:rsid w:val="00247968"/>
    <w:rsid w:val="00247B22"/>
    <w:rsid w:val="00267B0A"/>
    <w:rsid w:val="002741EE"/>
    <w:rsid w:val="00291F56"/>
    <w:rsid w:val="002A1704"/>
    <w:rsid w:val="002B2DC4"/>
    <w:rsid w:val="002B48D4"/>
    <w:rsid w:val="002C338F"/>
    <w:rsid w:val="002E74B7"/>
    <w:rsid w:val="00306D2E"/>
    <w:rsid w:val="00323DA2"/>
    <w:rsid w:val="003308DA"/>
    <w:rsid w:val="00344A64"/>
    <w:rsid w:val="00370B3A"/>
    <w:rsid w:val="003B3E7C"/>
    <w:rsid w:val="003B738F"/>
    <w:rsid w:val="003D201B"/>
    <w:rsid w:val="0040720B"/>
    <w:rsid w:val="00435A17"/>
    <w:rsid w:val="00483515"/>
    <w:rsid w:val="004A292C"/>
    <w:rsid w:val="004B3789"/>
    <w:rsid w:val="004B3AB0"/>
    <w:rsid w:val="004E2CAC"/>
    <w:rsid w:val="004F3E8D"/>
    <w:rsid w:val="00572223"/>
    <w:rsid w:val="00574027"/>
    <w:rsid w:val="0057422D"/>
    <w:rsid w:val="00577C62"/>
    <w:rsid w:val="005857BD"/>
    <w:rsid w:val="00585859"/>
    <w:rsid w:val="005B12F7"/>
    <w:rsid w:val="005B2564"/>
    <w:rsid w:val="005B669F"/>
    <w:rsid w:val="005F374B"/>
    <w:rsid w:val="005F5E2A"/>
    <w:rsid w:val="005F5F14"/>
    <w:rsid w:val="00612FE1"/>
    <w:rsid w:val="00624124"/>
    <w:rsid w:val="00624788"/>
    <w:rsid w:val="00632EF6"/>
    <w:rsid w:val="0064251C"/>
    <w:rsid w:val="00654A5D"/>
    <w:rsid w:val="006C34B5"/>
    <w:rsid w:val="006E2C6C"/>
    <w:rsid w:val="006E2FFF"/>
    <w:rsid w:val="006E409B"/>
    <w:rsid w:val="006E5EE2"/>
    <w:rsid w:val="006F1D33"/>
    <w:rsid w:val="00713952"/>
    <w:rsid w:val="007325FC"/>
    <w:rsid w:val="00737789"/>
    <w:rsid w:val="00740621"/>
    <w:rsid w:val="00741BE4"/>
    <w:rsid w:val="00746B6F"/>
    <w:rsid w:val="007477A7"/>
    <w:rsid w:val="007977C1"/>
    <w:rsid w:val="007A0387"/>
    <w:rsid w:val="007C5DCF"/>
    <w:rsid w:val="007E0CC1"/>
    <w:rsid w:val="007E2C82"/>
    <w:rsid w:val="007F0C72"/>
    <w:rsid w:val="0081069A"/>
    <w:rsid w:val="00854268"/>
    <w:rsid w:val="008801CB"/>
    <w:rsid w:val="008A4D25"/>
    <w:rsid w:val="008B1A10"/>
    <w:rsid w:val="008C5335"/>
    <w:rsid w:val="008E674C"/>
    <w:rsid w:val="00915066"/>
    <w:rsid w:val="009167F2"/>
    <w:rsid w:val="00941B9F"/>
    <w:rsid w:val="00954B1C"/>
    <w:rsid w:val="00970174"/>
    <w:rsid w:val="00975523"/>
    <w:rsid w:val="009A44B6"/>
    <w:rsid w:val="009B6B6E"/>
    <w:rsid w:val="009B7E43"/>
    <w:rsid w:val="009C0C98"/>
    <w:rsid w:val="009F44F1"/>
    <w:rsid w:val="00A24630"/>
    <w:rsid w:val="00A343DE"/>
    <w:rsid w:val="00A46E28"/>
    <w:rsid w:val="00A565F5"/>
    <w:rsid w:val="00A72472"/>
    <w:rsid w:val="00A75429"/>
    <w:rsid w:val="00A82BFA"/>
    <w:rsid w:val="00AA2458"/>
    <w:rsid w:val="00AA3088"/>
    <w:rsid w:val="00AB0578"/>
    <w:rsid w:val="00AB3AFF"/>
    <w:rsid w:val="00AC143E"/>
    <w:rsid w:val="00AC5314"/>
    <w:rsid w:val="00AC6043"/>
    <w:rsid w:val="00AE16E7"/>
    <w:rsid w:val="00B01166"/>
    <w:rsid w:val="00B03EA2"/>
    <w:rsid w:val="00B06F81"/>
    <w:rsid w:val="00B17B26"/>
    <w:rsid w:val="00B31C1A"/>
    <w:rsid w:val="00B75F64"/>
    <w:rsid w:val="00B86F27"/>
    <w:rsid w:val="00B935C8"/>
    <w:rsid w:val="00BA1439"/>
    <w:rsid w:val="00BA2A8E"/>
    <w:rsid w:val="00BB2038"/>
    <w:rsid w:val="00BB7768"/>
    <w:rsid w:val="00BD3D61"/>
    <w:rsid w:val="00BF4118"/>
    <w:rsid w:val="00C04B86"/>
    <w:rsid w:val="00C0727B"/>
    <w:rsid w:val="00C44543"/>
    <w:rsid w:val="00C65B65"/>
    <w:rsid w:val="00C803E7"/>
    <w:rsid w:val="00CB167E"/>
    <w:rsid w:val="00CB3307"/>
    <w:rsid w:val="00CF291A"/>
    <w:rsid w:val="00D042FD"/>
    <w:rsid w:val="00D079A3"/>
    <w:rsid w:val="00D17353"/>
    <w:rsid w:val="00D40060"/>
    <w:rsid w:val="00D44485"/>
    <w:rsid w:val="00D44DCE"/>
    <w:rsid w:val="00D478F6"/>
    <w:rsid w:val="00D532E5"/>
    <w:rsid w:val="00D62919"/>
    <w:rsid w:val="00D725C0"/>
    <w:rsid w:val="00D749F8"/>
    <w:rsid w:val="00D81A8A"/>
    <w:rsid w:val="00D97527"/>
    <w:rsid w:val="00DA18D7"/>
    <w:rsid w:val="00DA7A39"/>
    <w:rsid w:val="00DB0A7E"/>
    <w:rsid w:val="00DB7F39"/>
    <w:rsid w:val="00DC726C"/>
    <w:rsid w:val="00E06BE4"/>
    <w:rsid w:val="00E52272"/>
    <w:rsid w:val="00E52DBF"/>
    <w:rsid w:val="00E70F24"/>
    <w:rsid w:val="00E913C1"/>
    <w:rsid w:val="00F03E38"/>
    <w:rsid w:val="00F107E6"/>
    <w:rsid w:val="00F14CFB"/>
    <w:rsid w:val="00F35E8B"/>
    <w:rsid w:val="00F51763"/>
    <w:rsid w:val="00F702B6"/>
    <w:rsid w:val="00F73EDD"/>
    <w:rsid w:val="00F8134C"/>
    <w:rsid w:val="00F96C89"/>
    <w:rsid w:val="00FB64BA"/>
    <w:rsid w:val="00FE7436"/>
    <w:rsid w:val="00FF0377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04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4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4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4B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</Words>
  <Characters>553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Prevention Council</dc:title>
  <dc:subject/>
  <dc:creator>Kevin Tieman</dc:creator>
  <cp:keywords/>
  <dc:description/>
  <cp:lastModifiedBy>llosee</cp:lastModifiedBy>
  <cp:revision>2</cp:revision>
  <cp:lastPrinted>2015-09-08T16:48:00Z</cp:lastPrinted>
  <dcterms:created xsi:type="dcterms:W3CDTF">2015-09-08T16:49:00Z</dcterms:created>
  <dcterms:modified xsi:type="dcterms:W3CDTF">2015-09-08T16:49:00Z</dcterms:modified>
</cp:coreProperties>
</file>